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0A04" w14:textId="41AC3D5E"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BD3655">
        <w:rPr>
          <w:rFonts w:ascii="Calibri" w:hAnsi="Calibri" w:cs="Calibri"/>
          <w:b/>
          <w:sz w:val="20"/>
          <w:szCs w:val="20"/>
        </w:rPr>
        <w:t xml:space="preserve">         </w:t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</w:p>
    <w:tbl>
      <w:tblPr>
        <w:tblpPr w:leftFromText="180" w:rightFromText="180" w:vertAnchor="text" w:horzAnchor="margin" w:tblpX="30" w:tblpY="182"/>
        <w:tblW w:w="14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36"/>
        <w:gridCol w:w="330"/>
        <w:gridCol w:w="2049"/>
        <w:gridCol w:w="219"/>
        <w:gridCol w:w="348"/>
        <w:gridCol w:w="285"/>
        <w:gridCol w:w="282"/>
        <w:gridCol w:w="200"/>
        <w:gridCol w:w="559"/>
        <w:gridCol w:w="27"/>
        <w:gridCol w:w="493"/>
        <w:gridCol w:w="522"/>
        <w:gridCol w:w="519"/>
        <w:gridCol w:w="309"/>
        <w:gridCol w:w="196"/>
        <w:gridCol w:w="15"/>
        <w:gridCol w:w="356"/>
        <w:gridCol w:w="164"/>
        <w:gridCol w:w="403"/>
        <w:gridCol w:w="117"/>
        <w:gridCol w:w="473"/>
        <w:gridCol w:w="360"/>
        <w:gridCol w:w="352"/>
        <w:gridCol w:w="110"/>
        <w:gridCol w:w="105"/>
        <w:gridCol w:w="462"/>
        <w:gridCol w:w="105"/>
        <w:gridCol w:w="11"/>
        <w:gridCol w:w="556"/>
        <w:gridCol w:w="506"/>
        <w:gridCol w:w="61"/>
        <w:gridCol w:w="11"/>
        <w:gridCol w:w="272"/>
        <w:gridCol w:w="11"/>
        <w:gridCol w:w="840"/>
        <w:gridCol w:w="911"/>
        <w:gridCol w:w="11"/>
        <w:gridCol w:w="709"/>
        <w:gridCol w:w="11"/>
        <w:gridCol w:w="709"/>
        <w:gridCol w:w="11"/>
      </w:tblGrid>
      <w:tr w:rsidR="00207DE1" w:rsidRPr="00087690" w14:paraId="140DFCDD" w14:textId="77777777" w:rsidTr="00207DE1">
        <w:trPr>
          <w:cantSplit/>
          <w:trHeight w:val="53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367AEF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72CEA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1010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29E5" w14:textId="7E0AB108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14:paraId="49EA2C81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14:paraId="37BA236F" w14:textId="77777777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14:paraId="7AEE399B" w14:textId="04DAD65E" w:rsidR="00207DE1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 xml:space="preserve">Školska godina: 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202</w:t>
            </w:r>
            <w:r w:rsidR="00B5599A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/2</w:t>
            </w:r>
            <w:r w:rsidR="00B5599A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</w:p>
          <w:p w14:paraId="2024D8CF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409E4D73" w14:textId="77777777" w:rsidR="00207DE1" w:rsidRPr="00BE24F5" w:rsidRDefault="00207DE1" w:rsidP="009E67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207DE1" w:rsidRPr="00087690" w14:paraId="4A319480" w14:textId="77777777" w:rsidTr="00207DE1">
        <w:trPr>
          <w:cantSplit/>
          <w:trHeight w:val="350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AF2F125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EB76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E6AF198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110" w:type="dxa"/>
            <w:tcBorders>
              <w:top w:val="nil"/>
              <w:left w:val="nil"/>
              <w:bottom w:val="dotted" w:sz="4" w:space="0" w:color="auto"/>
            </w:tcBorders>
          </w:tcPr>
          <w:p w14:paraId="48EA2DB6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5AE86998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5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C34B6D" w14:textId="1F317F3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207DE1" w:rsidRPr="00087690" w14:paraId="6351D9BD" w14:textId="77777777" w:rsidTr="00207DE1">
        <w:trPr>
          <w:cantSplit/>
          <w:trHeight w:val="374"/>
        </w:trPr>
        <w:tc>
          <w:tcPr>
            <w:tcW w:w="510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B1ACEA9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</w:t>
            </w:r>
            <w:r w:rsidRP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OPŠTE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1344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392B0ADE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109AA8" w14:textId="77777777" w:rsidR="00207DE1" w:rsidRPr="00BE24F5" w:rsidRDefault="00207DE1" w:rsidP="00363BB6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509C6D1" w14:textId="77777777" w:rsidR="00207DE1" w:rsidRPr="00BE24F5" w:rsidRDefault="00207DE1" w:rsidP="00363BB6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9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34CC788" w14:textId="2127DB31" w:rsidR="00207DE1" w:rsidRPr="00BE24F5" w:rsidRDefault="00207DE1" w:rsidP="00363BB6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8F80EC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Mirecki</w:t>
            </w:r>
          </w:p>
        </w:tc>
      </w:tr>
      <w:tr w:rsidR="00207DE1" w:rsidRPr="00087690" w14:paraId="68A1B44D" w14:textId="77777777" w:rsidTr="00207DE1">
        <w:trPr>
          <w:cantSplit/>
          <w:trHeight w:val="164"/>
        </w:trPr>
        <w:tc>
          <w:tcPr>
            <w:tcW w:w="566" w:type="dxa"/>
            <w:tcBorders>
              <w:top w:val="dotted" w:sz="4" w:space="0" w:color="auto"/>
              <w:left w:val="nil"/>
            </w:tcBorders>
          </w:tcPr>
          <w:p w14:paraId="310A4800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</w:tcBorders>
          </w:tcPr>
          <w:p w14:paraId="72790881" w14:textId="77777777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60" w:type="dxa"/>
            <w:gridSpan w:val="39"/>
            <w:tcBorders>
              <w:top w:val="dotted" w:sz="4" w:space="0" w:color="auto"/>
              <w:left w:val="nil"/>
            </w:tcBorders>
            <w:vAlign w:val="center"/>
          </w:tcPr>
          <w:p w14:paraId="561B192D" w14:textId="231D2B13" w:rsidR="00207DE1" w:rsidRPr="00BE24F5" w:rsidRDefault="00207DE1" w:rsidP="00363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7DE1" w:rsidRPr="00087690" w14:paraId="69FD8B21" w14:textId="77777777" w:rsidTr="00207DE1">
        <w:trPr>
          <w:cantSplit/>
          <w:trHeight w:val="391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EEFD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93432C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6884E0CC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6168A06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</w:tcPr>
          <w:p w14:paraId="59B9FEB7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037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B0EF04" w14:textId="28483B45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ACE3E6D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153DAA80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79C2AE3D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3CA34DC6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5FEB8942" w14:textId="77777777" w:rsidR="00207DE1" w:rsidRPr="00BE24F5" w:rsidRDefault="00207DE1" w:rsidP="00363B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300B68" w:rsidRPr="00087690" w14:paraId="1BAD6D0E" w14:textId="77777777" w:rsidTr="00300B68">
        <w:trPr>
          <w:cantSplit/>
          <w:trHeight w:val="391"/>
        </w:trPr>
        <w:tc>
          <w:tcPr>
            <w:tcW w:w="802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3ECF6F3E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EB79D6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ADD831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624B9449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310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D3B435" w14:textId="1B70314F" w:rsidR="00300B68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00B68">
              <w:rPr>
                <w:rFonts w:ascii="Calibri" w:hAnsi="Calibri" w:cs="Calibri"/>
                <w:b/>
                <w:bCs/>
                <w:sz w:val="22"/>
                <w:szCs w:val="20"/>
              </w:rPr>
              <w:t>VJEŽBE</w:t>
            </w:r>
          </w:p>
        </w:tc>
        <w:tc>
          <w:tcPr>
            <w:tcW w:w="303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3A5F24" w14:textId="57910B96" w:rsidR="00300B68" w:rsidRPr="00BE24F5" w:rsidRDefault="00300B68" w:rsidP="00300B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D8DA50" w14:textId="4F6D9A1B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53C01DC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2023BF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nil"/>
            </w:tcBorders>
          </w:tcPr>
          <w:p w14:paraId="7E083385" w14:textId="77777777" w:rsidR="00300B68" w:rsidRPr="00BE24F5" w:rsidRDefault="00300B68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7DE1" w:rsidRPr="00087690" w14:paraId="72AFB0E4" w14:textId="77777777" w:rsidTr="00207DE1">
        <w:trPr>
          <w:gridAfter w:val="1"/>
          <w:wAfter w:w="11" w:type="dxa"/>
          <w:cantSplit/>
          <w:trHeight w:val="540"/>
        </w:trPr>
        <w:tc>
          <w:tcPr>
            <w:tcW w:w="802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73D6FC0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AF50566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4DCDC11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7F352FE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C39372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5FC4699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2D0851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A4CFC2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C3387E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15B0CB8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03CB9C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5A6CE3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41730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313A78A" w14:textId="3EC5D20D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40F2BB5" w14:textId="728DFB89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8E616ED" w14:textId="5760AE82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0A5DF6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EC3745F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B54175B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410FCC3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BDA4AB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58634089" w14:textId="77777777" w:rsidR="00207DE1" w:rsidRPr="00BE24F5" w:rsidRDefault="00207DE1" w:rsidP="00363B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90688" w:rsidRPr="0007290D" w14:paraId="1F6A5CF4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91BC69" w14:textId="7316593E" w:rsidR="00C90688" w:rsidRDefault="007A6B53" w:rsidP="00C90688">
            <w:r>
              <w:t>4/20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DC83" w14:textId="2F781109" w:rsidR="00C90688" w:rsidRDefault="007A6B53" w:rsidP="00C90688"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Blažo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7BAA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9D5CA" w14:textId="4AB6709D" w:rsidR="00C90688" w:rsidRPr="0007290D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B8697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E73163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E7756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4E5F3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6E98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DBCD3" w14:textId="6E8B93BC" w:rsidR="00C90688" w:rsidRPr="0007290D" w:rsidRDefault="00801B76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AB04" w14:textId="77777777" w:rsidR="00C90688" w:rsidRPr="0007290D" w:rsidRDefault="00C90688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A936B" w14:textId="77777777" w:rsidR="00C90688" w:rsidRPr="0007290D" w:rsidRDefault="00C90688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636FA" w14:textId="77777777" w:rsidR="00C90688" w:rsidRPr="0007290D" w:rsidRDefault="00C90688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FD1E" w14:textId="77777777" w:rsidR="00C90688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621B" w14:textId="77777777" w:rsidR="00C90688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8976" w14:textId="42338B9A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6409" w14:textId="4E7F6A9C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683E4" w14:textId="77777777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7467" w14:textId="0929D072" w:rsidR="00C90688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8490" w14:textId="0E651AAD" w:rsidR="00C90688" w:rsidRPr="0007290D" w:rsidRDefault="00C90688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466E" w14:textId="242E5CDD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30B3B1" w14:textId="21AD4DA6" w:rsidR="00C90688" w:rsidRPr="0007290D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B5599A" w:rsidRPr="0007290D" w14:paraId="4DBB3E2B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660686" w14:textId="0623EB21" w:rsidR="00B5599A" w:rsidRPr="00541063" w:rsidRDefault="007A6B53" w:rsidP="00C90688">
            <w:r w:rsidRPr="00541063">
              <w:t>19/20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F4A9" w14:textId="6E0414D2" w:rsidR="00B5599A" w:rsidRPr="00541063" w:rsidRDefault="00965F82" w:rsidP="00C90688">
            <w:proofErr w:type="spellStart"/>
            <w:r w:rsidRPr="00541063">
              <w:t>Bubanja</w:t>
            </w:r>
            <w:proofErr w:type="spellEnd"/>
            <w:r w:rsidRPr="00541063">
              <w:t xml:space="preserve"> Jovan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B0C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D1477" w14:textId="46045F18" w:rsidR="00B5599A" w:rsidRPr="00541063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70653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EA89F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BFDE7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88F10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344D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943F7E" w14:textId="07D301A8" w:rsidR="00B5599A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4B698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D9565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93C07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A771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7E2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91C7" w14:textId="1F6AA109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89E8" w14:textId="58B09F19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08AFB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A935" w14:textId="0AD47134" w:rsidR="00B5599A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30EA" w14:textId="13A7EBC9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78F9" w14:textId="1BB5D559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729497" w14:textId="77044155" w:rsidR="00B5599A" w:rsidRPr="00541063" w:rsidRDefault="00F15F16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bookmarkStart w:id="0" w:name="_GoBack"/>
            <w:bookmarkEnd w:id="0"/>
          </w:p>
        </w:tc>
      </w:tr>
      <w:tr w:rsidR="00B5599A" w:rsidRPr="0007290D" w14:paraId="1EE5A232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5A344F" w14:textId="3BAC6FE9" w:rsidR="00B5599A" w:rsidRPr="00541063" w:rsidRDefault="007A6B53" w:rsidP="00C90688">
            <w:r w:rsidRPr="00541063">
              <w:t>24/20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7BF6" w14:textId="18573129" w:rsidR="00B5599A" w:rsidRPr="00541063" w:rsidRDefault="00965F82" w:rsidP="00C90688">
            <w:proofErr w:type="spellStart"/>
            <w:r w:rsidRPr="00541063">
              <w:t>Marsenić</w:t>
            </w:r>
            <w:proofErr w:type="spellEnd"/>
            <w:r w:rsidRPr="00541063">
              <w:t xml:space="preserve"> </w:t>
            </w:r>
            <w:proofErr w:type="spellStart"/>
            <w:r w:rsidRPr="00541063">
              <w:t>Andrijana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6E3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AE6316" w14:textId="0A92BC73" w:rsidR="00B5599A" w:rsidRPr="00541063" w:rsidRDefault="00300B6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C2FC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22856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21773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A770F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63F3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53187" w14:textId="4434E2C2" w:rsidR="00B5599A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9D020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22B6C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8B93B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F4F5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43C0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1A67" w14:textId="259F6E1F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D2C9" w14:textId="705060CB" w:rsidR="00B5599A" w:rsidRPr="00541063" w:rsidRDefault="00923BE7" w:rsidP="006C52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43C0B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2F5D" w14:textId="569E3B2A" w:rsidR="00B5599A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D38F" w14:textId="3265BCD1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E773" w14:textId="09B10FD4" w:rsidR="00B5599A" w:rsidRPr="00541063" w:rsidRDefault="00B5599A" w:rsidP="00BF23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98D9BA" w14:textId="52856BE9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99A" w:rsidRPr="0007290D" w14:paraId="39C0A8F8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E5F23C" w14:textId="62EB5737" w:rsidR="00B5599A" w:rsidRPr="00541063" w:rsidRDefault="007A6B53" w:rsidP="00C90688">
            <w:r w:rsidRPr="00541063">
              <w:t>32/20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C409" w14:textId="4462B147" w:rsidR="00B5599A" w:rsidRPr="00541063" w:rsidRDefault="00965F82" w:rsidP="00965F82">
            <w:r w:rsidRPr="00541063">
              <w:t xml:space="preserve">Lukić Veronika 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57BF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26295B" w14:textId="7F00AFD4" w:rsidR="00B5599A" w:rsidRPr="00541063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D6245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FE595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749FE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E45F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6434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41DAB" w14:textId="0A44235A" w:rsidR="00B5599A" w:rsidRPr="00541063" w:rsidRDefault="00B55F1F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30FD9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D2CC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AA338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5D4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6700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4EA7" w14:textId="21E3CE08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4CD7" w14:textId="3B63CBD1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1845C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65D" w14:textId="7E8EF2A1" w:rsidR="00B5599A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3890" w14:textId="01A868D3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D0CB" w14:textId="68B8FC59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CC57A" w14:textId="2CEB334C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99A" w:rsidRPr="0007290D" w14:paraId="4738438A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077D74" w14:textId="797DB238" w:rsidR="00B5599A" w:rsidRPr="00541063" w:rsidRDefault="007A6B53" w:rsidP="00C90688">
            <w:r w:rsidRPr="00541063">
              <w:t>34/20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7DDE" w14:textId="16D04356" w:rsidR="00B5599A" w:rsidRPr="00541063" w:rsidRDefault="00965F82" w:rsidP="00C90688">
            <w:proofErr w:type="spellStart"/>
            <w:r w:rsidRPr="00541063">
              <w:t>Vulićević</w:t>
            </w:r>
            <w:proofErr w:type="spellEnd"/>
            <w:r w:rsidRPr="00541063">
              <w:t xml:space="preserve"> Nina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865E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87A05" w14:textId="60409FAF" w:rsidR="00B5599A" w:rsidRPr="00541063" w:rsidRDefault="00300B68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E02A8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8D600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69838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A4422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9123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0BBD1" w14:textId="7F320C82" w:rsidR="00B5599A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1FB12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B995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14D03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5BA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27A1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1F09" w14:textId="6E7B035B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6F84" w14:textId="003CB698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7FED3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8E7B" w14:textId="34359480" w:rsidR="00B5599A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D84E" w14:textId="6CF82966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F715" w14:textId="36B0A2E4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B3DD2A" w14:textId="3165E45D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5599A" w:rsidRPr="0007290D" w14:paraId="4AE5D401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83D036" w14:textId="662AF4FE" w:rsidR="00B5599A" w:rsidRPr="00541063" w:rsidRDefault="007A6B53" w:rsidP="00C90688">
            <w:r w:rsidRPr="00541063">
              <w:t>36/20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819B" w14:textId="6EF18A00" w:rsidR="00B5599A" w:rsidRPr="00541063" w:rsidRDefault="00965F82" w:rsidP="006704E0">
            <w:proofErr w:type="spellStart"/>
            <w:r w:rsidRPr="00541063">
              <w:t>Radanovi</w:t>
            </w:r>
            <w:r w:rsidR="006704E0" w:rsidRPr="00541063">
              <w:t>ć</w:t>
            </w:r>
            <w:proofErr w:type="spellEnd"/>
            <w:r w:rsidRPr="00541063">
              <w:t xml:space="preserve"> Marija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F6E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46684" w14:textId="6A83E061" w:rsidR="00B5599A" w:rsidRPr="00541063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DCB4A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BCC11C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8FFE1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D10C3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F842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8D9B5" w14:textId="3E16C0CD" w:rsidR="00B5599A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4FDE0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C3D6F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BAF8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884C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9B08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706D" w14:textId="29C68A34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DC71" w14:textId="40B0C2AF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95A288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202F" w14:textId="0CA936B5" w:rsidR="00B5599A" w:rsidRPr="00BF23AE" w:rsidRDefault="00923BE7" w:rsidP="00923B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90AE" w14:textId="3B765006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2261" w14:textId="75D4E176" w:rsidR="00B5599A" w:rsidRPr="00541063" w:rsidRDefault="00923BE7" w:rsidP="00923B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E69B70" w14:textId="02404784" w:rsidR="00B5599A" w:rsidRPr="00541063" w:rsidRDefault="00F15F16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574388" w:rsidRPr="0007290D" w14:paraId="5D99545B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0801C3" w14:textId="5E4614FA" w:rsidR="00574388" w:rsidRPr="00541063" w:rsidRDefault="00574388" w:rsidP="00574388">
            <w:r>
              <w:t>42/20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55D4" w14:textId="3D516464" w:rsidR="00574388" w:rsidRPr="00541063" w:rsidRDefault="00574388" w:rsidP="00574388">
            <w:proofErr w:type="spellStart"/>
            <w:r>
              <w:t>Šoškić</w:t>
            </w:r>
            <w:proofErr w:type="spellEnd"/>
            <w:r>
              <w:t xml:space="preserve"> Katarina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8480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4FE36" w14:textId="3085F14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19440B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43F72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2F65F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25B07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DE15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68A7F" w14:textId="1D85EEFC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BECD3" w14:textId="77777777" w:rsidR="00574388" w:rsidRPr="00541063" w:rsidRDefault="00574388" w:rsidP="005743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92775" w14:textId="77777777" w:rsidR="00574388" w:rsidRPr="00541063" w:rsidRDefault="00574388" w:rsidP="005743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B6DF2" w14:textId="77777777" w:rsidR="00574388" w:rsidRPr="00541063" w:rsidRDefault="00574388" w:rsidP="005743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D0D5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2EDB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593A" w14:textId="12EB4A4E" w:rsidR="00574388" w:rsidRPr="00541063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05D3" w14:textId="678E5C70" w:rsidR="00574388" w:rsidRPr="00541063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73DE0" w14:textId="77777777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AC7E" w14:textId="5B7D272D" w:rsidR="00574388" w:rsidRPr="00BF23AE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29D4" w14:textId="45C24A81" w:rsidR="00574388" w:rsidRPr="00541063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6B81" w14:textId="6B54D82A" w:rsidR="00574388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FD0443" w14:textId="73C907E1" w:rsidR="00574388" w:rsidRDefault="00F15F16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B5599A" w:rsidRPr="0007290D" w14:paraId="1CE6401E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2E2643" w14:textId="5EBDC50F" w:rsidR="00B5599A" w:rsidRPr="00541063" w:rsidRDefault="007A6B53" w:rsidP="00C90688">
            <w:r w:rsidRPr="00541063">
              <w:t>43/20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A9F0" w14:textId="4EECD950" w:rsidR="00B5599A" w:rsidRPr="00541063" w:rsidRDefault="00965F82" w:rsidP="00C90688">
            <w:proofErr w:type="spellStart"/>
            <w:r w:rsidRPr="00541063">
              <w:t>Zarubica</w:t>
            </w:r>
            <w:proofErr w:type="spellEnd"/>
            <w:r w:rsidRPr="00541063">
              <w:t xml:space="preserve"> Nina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2E9B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AE905" w14:textId="5E910DF9" w:rsidR="00B5599A" w:rsidRPr="00541063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A3046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1A9D8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A5BC6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F8DF2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8702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92893" w14:textId="17781778" w:rsidR="00B5599A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668DF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1E1D7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1E31A" w14:textId="77777777" w:rsidR="00B5599A" w:rsidRPr="00541063" w:rsidRDefault="00B5599A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8CC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779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9CDE" w14:textId="30F5B5E6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E86" w14:textId="5D500F18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290E1" w14:textId="77777777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C781" w14:textId="6360040D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6972" w14:textId="07BE6759" w:rsidR="00B5599A" w:rsidRPr="00541063" w:rsidRDefault="00B5599A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FC20" w14:textId="75885BFC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183CED" w14:textId="0B3DB6A8" w:rsidR="00B5599A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7A6B53" w:rsidRPr="0007290D" w14:paraId="27CFECE1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1E6737" w14:textId="28724B42" w:rsidR="007A6B53" w:rsidRPr="00541063" w:rsidRDefault="007A6B53" w:rsidP="00C90688">
            <w:r w:rsidRPr="00541063">
              <w:t>45/20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9D57" w14:textId="2840F5E4" w:rsidR="007A6B53" w:rsidRPr="00541063" w:rsidRDefault="00965F82" w:rsidP="00C90688">
            <w:proofErr w:type="spellStart"/>
            <w:r w:rsidRPr="00541063">
              <w:t>Popović</w:t>
            </w:r>
            <w:proofErr w:type="spellEnd"/>
            <w:r w:rsidRPr="00541063">
              <w:t xml:space="preserve"> </w:t>
            </w:r>
            <w:proofErr w:type="spellStart"/>
            <w:r w:rsidRPr="00541063">
              <w:t>Aleksa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162D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6BB0E" w14:textId="39FBF36C" w:rsidR="007A6B53" w:rsidRPr="00541063" w:rsidRDefault="00DD6BAE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12C18E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84AA3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43830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C75B5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8CB9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F8BAA" w14:textId="41E18CCF" w:rsidR="007A6B53" w:rsidRPr="00541063" w:rsidRDefault="00801B76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DFFA1" w14:textId="77777777" w:rsidR="007A6B53" w:rsidRPr="00541063" w:rsidRDefault="007A6B53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49B88" w14:textId="77777777" w:rsidR="007A6B53" w:rsidRPr="00541063" w:rsidRDefault="007A6B53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F744A" w14:textId="77777777" w:rsidR="007A6B53" w:rsidRPr="00541063" w:rsidRDefault="007A6B53" w:rsidP="00C90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2A73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6961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5B6B" w14:textId="5994F1EB" w:rsidR="007A6B53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0604" w14:textId="4211A8A0" w:rsidR="007A6B53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CA1BE" w14:textId="77777777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CB24" w14:textId="3A7EDD50" w:rsidR="007A6B53" w:rsidRPr="00BF23AE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0B1B" w14:textId="6F1A1BF0" w:rsidR="007A6B53" w:rsidRPr="00541063" w:rsidRDefault="007A6B53" w:rsidP="00C906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DB48" w14:textId="2FFD2213" w:rsidR="007A6B53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DE3624" w14:textId="1D110ED8" w:rsidR="007A6B53" w:rsidRPr="00541063" w:rsidRDefault="00923BE7" w:rsidP="00C906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965F82" w:rsidRPr="0007290D" w14:paraId="10A4F1B7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F397E" w14:textId="43BDFC84" w:rsidR="00965F82" w:rsidRPr="00541063" w:rsidRDefault="00965F82" w:rsidP="00965F82">
            <w:r w:rsidRPr="00541063">
              <w:t>48/20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9B19" w14:textId="2C0B7A06" w:rsidR="00965F82" w:rsidRPr="00541063" w:rsidRDefault="00965F82" w:rsidP="00965F82">
            <w:proofErr w:type="spellStart"/>
            <w:r w:rsidRPr="00541063">
              <w:t>Džaković</w:t>
            </w:r>
            <w:proofErr w:type="spellEnd"/>
            <w:r w:rsidRPr="00541063">
              <w:t xml:space="preserve"> </w:t>
            </w:r>
            <w:proofErr w:type="spellStart"/>
            <w:r w:rsidRPr="00541063">
              <w:t>Aleksa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DF87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328E4" w14:textId="1AFC9123" w:rsidR="00965F82" w:rsidRPr="00541063" w:rsidRDefault="00DD6BAE" w:rsidP="00965F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648D6B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920C7F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6610A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B50A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3CDD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3ECA6B" w14:textId="04E3A6A9" w:rsidR="00965F82" w:rsidRPr="00541063" w:rsidRDefault="00801B76" w:rsidP="00965F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106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8466E" w14:textId="77777777" w:rsidR="00965F82" w:rsidRPr="00541063" w:rsidRDefault="00965F82" w:rsidP="0096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2E8D1" w14:textId="77777777" w:rsidR="00965F82" w:rsidRPr="00541063" w:rsidRDefault="00965F82" w:rsidP="0096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A6143" w14:textId="77777777" w:rsidR="00965F82" w:rsidRPr="00541063" w:rsidRDefault="00965F82" w:rsidP="0096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F7D2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FAC5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3C59" w14:textId="32732313" w:rsidR="00965F82" w:rsidRPr="00541063" w:rsidRDefault="00923BE7" w:rsidP="00965F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E193" w14:textId="061568FF" w:rsidR="00965F82" w:rsidRPr="00541063" w:rsidRDefault="00923BE7" w:rsidP="00965F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A8392" w14:textId="77777777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303D" w14:textId="7E69B0FC" w:rsidR="00965F82" w:rsidRPr="00BF23AE" w:rsidRDefault="00923BE7" w:rsidP="00965F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507B" w14:textId="65A1D565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3AA1" w14:textId="6582CA90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4EF1F5" w14:textId="379B8D26" w:rsidR="00965F82" w:rsidRPr="00541063" w:rsidRDefault="00965F82" w:rsidP="00965F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B53" w:rsidRPr="0007290D" w14:paraId="13F1AB2D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9A809F" w14:textId="78B096F0" w:rsidR="007A6B53" w:rsidRDefault="007A6B53" w:rsidP="007A6B53">
            <w:r>
              <w:t>30/19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4D5F" w14:textId="299B6715" w:rsidR="007A6B53" w:rsidRDefault="007A6B53" w:rsidP="007A6B53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07DC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584E4E" w14:textId="076D04A9" w:rsidR="007A6B53" w:rsidRPr="0007290D" w:rsidRDefault="00DD6BAE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0AF78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88415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EC46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820AF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9898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CA97B" w14:textId="53F54A08" w:rsidR="007A6B53" w:rsidRPr="0007290D" w:rsidRDefault="00801B76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E983E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36416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34024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55A3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01CD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04C6" w14:textId="37B7B626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2CA6" w14:textId="1DD39A5C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D9493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B50D" w14:textId="59D58AFF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91E8" w14:textId="71AF96DD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577C" w14:textId="70422EBA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260098" w14:textId="425C8E39" w:rsidR="007A6B53" w:rsidRPr="0007290D" w:rsidRDefault="00F15F16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7A6B53" w:rsidRPr="0007290D" w14:paraId="05E215F9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409CD0" w14:textId="49CE47B3" w:rsidR="007A6B53" w:rsidRDefault="007A6B53" w:rsidP="007A6B53">
            <w:r>
              <w:t>38/19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ABA1" w14:textId="09A18B47" w:rsidR="007A6B53" w:rsidRDefault="007A6B53" w:rsidP="007A6B53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380D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0083D" w14:textId="6C2BEF20" w:rsidR="007A6B53" w:rsidRPr="0007290D" w:rsidRDefault="00DD6BAE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8EADF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73743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05C5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16EF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836C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F4B3B5" w14:textId="0425FCE9" w:rsidR="007A6B53" w:rsidRPr="0007290D" w:rsidRDefault="00801B76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EE8B1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1A224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64918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0E09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3D3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9680" w14:textId="0C82AD8E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85F7" w14:textId="0C48CB27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029ED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30BB" w14:textId="5FA641DE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4249" w14:textId="21073D06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C7E2" w14:textId="3735ABA9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F2E904" w14:textId="465EA03A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B53" w:rsidRPr="0007290D" w14:paraId="36692ED1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71AAED" w14:textId="1568CFD4" w:rsidR="007A6B53" w:rsidRDefault="007A6B53" w:rsidP="007A6B53">
            <w:r>
              <w:t>39/19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2C27" w14:textId="70F9B1DC" w:rsidR="007A6B53" w:rsidRDefault="007A6B53" w:rsidP="007A6B53">
            <w:proofErr w:type="spellStart"/>
            <w:r>
              <w:t>Dabović</w:t>
            </w:r>
            <w:proofErr w:type="spellEnd"/>
            <w:r>
              <w:t xml:space="preserve"> Andrea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96C8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163C7D" w14:textId="42750B3F" w:rsidR="007A6B53" w:rsidRPr="0007290D" w:rsidRDefault="00DD6BAE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B6C57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812C7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55FF2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E7FEE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D66D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5154D" w14:textId="40642E9E" w:rsidR="007A6B53" w:rsidRPr="0007290D" w:rsidRDefault="00801B76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EEEA3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59783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2748C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17B8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C73C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1707" w14:textId="0E72C310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0CEF" w14:textId="2AA4C6FE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4F8CE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C85B" w14:textId="0839C0C4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3CDF" w14:textId="2531DAC1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33EA" w14:textId="70CA8A8B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18906B" w14:textId="0AEAE7C8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B53" w:rsidRPr="0007290D" w14:paraId="5651D8AC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5C6E07" w14:textId="3A3B17E0" w:rsidR="007A6B53" w:rsidRDefault="007A6B53" w:rsidP="007A6B53">
            <w:r>
              <w:t>57/19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EEAA" w14:textId="080FB5BC" w:rsidR="007A6B53" w:rsidRDefault="007A6B53" w:rsidP="007A6B53">
            <w:proofErr w:type="spellStart"/>
            <w:r>
              <w:t>Dubljević</w:t>
            </w:r>
            <w:proofErr w:type="spellEnd"/>
            <w:r>
              <w:t xml:space="preserve"> Lazar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CDB7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DDD25" w14:textId="0E6D28CC" w:rsidR="007A6B53" w:rsidRPr="0007290D" w:rsidRDefault="00DD6BAE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A98AFE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5EEBF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B8E7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5382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7AF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C8D06" w14:textId="4A7A125F" w:rsidR="007A6B53" w:rsidRPr="0007290D" w:rsidRDefault="00801B76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B00F6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0B8C8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D9B35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631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CBE5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DEB8" w14:textId="63B1E68C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FA1C" w14:textId="3AE6695E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CBFAB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BF24" w14:textId="34651331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8E83" w14:textId="70B51C00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078A" w14:textId="249E02B0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540BB3" w14:textId="5CD9E324" w:rsidR="007A6B53" w:rsidRPr="0007290D" w:rsidRDefault="00923BE7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574388" w:rsidRPr="0007290D" w14:paraId="6B74E720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BC0360" w14:textId="7ED3B759" w:rsidR="00574388" w:rsidRDefault="00574388" w:rsidP="00574388">
            <w:r>
              <w:t>11/18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3BA9" w14:textId="2180CBA8" w:rsidR="00574388" w:rsidRDefault="00574388" w:rsidP="00574388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AEAA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C9BA7" w14:textId="3CEF4F37" w:rsidR="00574388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C4517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33AA8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F474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7F38A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B01A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EAD6A" w14:textId="43BEB9BC" w:rsidR="00574388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F786C" w14:textId="77777777" w:rsidR="00574388" w:rsidRPr="0007290D" w:rsidRDefault="00574388" w:rsidP="005743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BBAED" w14:textId="77777777" w:rsidR="00574388" w:rsidRPr="0007290D" w:rsidRDefault="00574388" w:rsidP="005743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EDAF6" w14:textId="77777777" w:rsidR="00574388" w:rsidRPr="0007290D" w:rsidRDefault="00574388" w:rsidP="005743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C011" w14:textId="77777777" w:rsidR="00574388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4EEE" w14:textId="77777777" w:rsidR="00574388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C983" w14:textId="2DEBC7AD" w:rsidR="00574388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AA9C" w14:textId="49580B64" w:rsidR="00574388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FC24F9" w14:textId="77777777" w:rsidR="00574388" w:rsidRPr="0007290D" w:rsidRDefault="00574388" w:rsidP="005743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3980" w14:textId="51B9E979" w:rsidR="00574388" w:rsidRDefault="00923BE7" w:rsidP="0057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C38E" w14:textId="308C4661" w:rsidR="00574388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198B" w14:textId="0CE7B80B" w:rsidR="00574388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8C61B" w14:textId="07ACD804" w:rsidR="00574388" w:rsidRDefault="00574388" w:rsidP="005743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B53" w:rsidRPr="0007290D" w14:paraId="23AA7FA3" w14:textId="77777777" w:rsidTr="00207DE1">
        <w:trPr>
          <w:gridAfter w:val="1"/>
          <w:wAfter w:w="11" w:type="dxa"/>
          <w:cantSplit/>
          <w:trHeight w:val="290"/>
        </w:trPr>
        <w:tc>
          <w:tcPr>
            <w:tcW w:w="8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72DE24" w14:textId="4ED0D333" w:rsidR="007A6B53" w:rsidRDefault="007A6B53" w:rsidP="007A6B53">
            <w:r>
              <w:t>25/18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EDE8" w14:textId="3C431E66" w:rsidR="007A6B53" w:rsidRDefault="007A6B53" w:rsidP="007A6B53">
            <w:proofErr w:type="spellStart"/>
            <w:r>
              <w:t>Senić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CD87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06B45" w14:textId="0B34FC79" w:rsidR="007A6B53" w:rsidRPr="0007290D" w:rsidRDefault="00DD6BAE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FE486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EB3D6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5D356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965BB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8874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FBBF4" w14:textId="403C0D0B" w:rsidR="007A6B53" w:rsidRPr="0007290D" w:rsidRDefault="0066693C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A7C8B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8D8D5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3248" w14:textId="77777777" w:rsidR="007A6B53" w:rsidRPr="0007290D" w:rsidRDefault="007A6B53" w:rsidP="007A6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B1E6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91CF" w14:textId="77777777" w:rsidR="007A6B53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7018" w14:textId="2677013E" w:rsidR="007A6B53" w:rsidRPr="0007290D" w:rsidRDefault="00F15F16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FD8B" w14:textId="3E7768B6" w:rsidR="007A6B53" w:rsidRPr="0007290D" w:rsidRDefault="00F15F16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E9981" w14:textId="77777777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EC29" w14:textId="05F8E902" w:rsidR="007A6B53" w:rsidRPr="0007290D" w:rsidRDefault="00F15F16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DC39" w14:textId="15309829" w:rsidR="007A6B53" w:rsidRPr="0007290D" w:rsidRDefault="007A6B53" w:rsidP="007A6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764F" w14:textId="390FB1DE" w:rsidR="007A6B53" w:rsidRPr="0007290D" w:rsidRDefault="00F15F16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F9B6E" w14:textId="2A2757B5" w:rsidR="007A6B53" w:rsidRPr="0007290D" w:rsidRDefault="00F15F16" w:rsidP="007A6B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14:paraId="09DE5D26" w14:textId="77777777" w:rsidR="00241E82" w:rsidRDefault="00241E82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309EDC96" w14:textId="77777777" w:rsidR="00DD6BAE" w:rsidRDefault="00DD6BA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32A81F4C" w14:textId="77777777" w:rsidR="00241E82" w:rsidRDefault="00241E82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6AFC8DA8" w14:textId="1823C369" w:rsidR="00B5599A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sectPr w:rsidR="00B5599A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B9B4" w14:textId="77777777" w:rsidR="00E61376" w:rsidRDefault="00E61376" w:rsidP="008C0FD9">
      <w:r>
        <w:separator/>
      </w:r>
    </w:p>
  </w:endnote>
  <w:endnote w:type="continuationSeparator" w:id="0">
    <w:p w14:paraId="292A3D44" w14:textId="77777777" w:rsidR="00E61376" w:rsidRDefault="00E61376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CFDD" w14:textId="77777777" w:rsidR="005B3B5D" w:rsidRDefault="005B3B5D">
    <w:pPr>
      <w:pStyle w:val="Footer"/>
    </w:pPr>
  </w:p>
  <w:p w14:paraId="7B413E14" w14:textId="77777777" w:rsidR="005B3B5D" w:rsidRDefault="005B3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7E73" w14:textId="77777777" w:rsidR="00E61376" w:rsidRDefault="00E61376" w:rsidP="008C0FD9">
      <w:r>
        <w:separator/>
      </w:r>
    </w:p>
  </w:footnote>
  <w:footnote w:type="continuationSeparator" w:id="0">
    <w:p w14:paraId="35305FEB" w14:textId="77777777" w:rsidR="00E61376" w:rsidRDefault="00E61376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51EA"/>
    <w:rsid w:val="00005499"/>
    <w:rsid w:val="00005607"/>
    <w:rsid w:val="000078E0"/>
    <w:rsid w:val="00011915"/>
    <w:rsid w:val="00013689"/>
    <w:rsid w:val="00014363"/>
    <w:rsid w:val="00014628"/>
    <w:rsid w:val="00020397"/>
    <w:rsid w:val="00020FC9"/>
    <w:rsid w:val="000214C7"/>
    <w:rsid w:val="0002202C"/>
    <w:rsid w:val="000252A5"/>
    <w:rsid w:val="00031B62"/>
    <w:rsid w:val="00032495"/>
    <w:rsid w:val="00034E9F"/>
    <w:rsid w:val="000353D7"/>
    <w:rsid w:val="00043D7F"/>
    <w:rsid w:val="00044FC6"/>
    <w:rsid w:val="00047DD9"/>
    <w:rsid w:val="00050B1A"/>
    <w:rsid w:val="00052CBF"/>
    <w:rsid w:val="000533DF"/>
    <w:rsid w:val="00061CED"/>
    <w:rsid w:val="0006320D"/>
    <w:rsid w:val="0006434E"/>
    <w:rsid w:val="00064CF2"/>
    <w:rsid w:val="00065250"/>
    <w:rsid w:val="00070852"/>
    <w:rsid w:val="0007290D"/>
    <w:rsid w:val="00081A56"/>
    <w:rsid w:val="00086534"/>
    <w:rsid w:val="00087690"/>
    <w:rsid w:val="00087CEF"/>
    <w:rsid w:val="00090048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5FED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2EEC"/>
    <w:rsid w:val="000E329E"/>
    <w:rsid w:val="000E41D0"/>
    <w:rsid w:val="000E42C9"/>
    <w:rsid w:val="000E5991"/>
    <w:rsid w:val="000F1A6C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AAC"/>
    <w:rsid w:val="00165F6B"/>
    <w:rsid w:val="00170407"/>
    <w:rsid w:val="00177197"/>
    <w:rsid w:val="00181024"/>
    <w:rsid w:val="00182B37"/>
    <w:rsid w:val="001846F7"/>
    <w:rsid w:val="001875A6"/>
    <w:rsid w:val="001924C9"/>
    <w:rsid w:val="00192AB6"/>
    <w:rsid w:val="00194088"/>
    <w:rsid w:val="00194F1E"/>
    <w:rsid w:val="00195444"/>
    <w:rsid w:val="0019792F"/>
    <w:rsid w:val="001A0C36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07DE1"/>
    <w:rsid w:val="00215144"/>
    <w:rsid w:val="002211A1"/>
    <w:rsid w:val="002212A3"/>
    <w:rsid w:val="002219E5"/>
    <w:rsid w:val="002230E7"/>
    <w:rsid w:val="00226507"/>
    <w:rsid w:val="00230699"/>
    <w:rsid w:val="00241E82"/>
    <w:rsid w:val="00244C52"/>
    <w:rsid w:val="002452B7"/>
    <w:rsid w:val="00246B65"/>
    <w:rsid w:val="00250611"/>
    <w:rsid w:val="00252E38"/>
    <w:rsid w:val="002569D1"/>
    <w:rsid w:val="0026092B"/>
    <w:rsid w:val="002613A9"/>
    <w:rsid w:val="002616A9"/>
    <w:rsid w:val="00264306"/>
    <w:rsid w:val="00265F31"/>
    <w:rsid w:val="002720D9"/>
    <w:rsid w:val="0027400F"/>
    <w:rsid w:val="002801A4"/>
    <w:rsid w:val="002844B2"/>
    <w:rsid w:val="00285F7E"/>
    <w:rsid w:val="00287D15"/>
    <w:rsid w:val="00291D41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4C52"/>
    <w:rsid w:val="002A6C34"/>
    <w:rsid w:val="002B52A6"/>
    <w:rsid w:val="002C19CB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0B68"/>
    <w:rsid w:val="003040F4"/>
    <w:rsid w:val="00304B58"/>
    <w:rsid w:val="00305132"/>
    <w:rsid w:val="003053EB"/>
    <w:rsid w:val="00313CB8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618F7"/>
    <w:rsid w:val="00363BB6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7CA"/>
    <w:rsid w:val="00396EF9"/>
    <w:rsid w:val="00397B1E"/>
    <w:rsid w:val="00397BC7"/>
    <w:rsid w:val="003A1E22"/>
    <w:rsid w:val="003A40AD"/>
    <w:rsid w:val="003A5F07"/>
    <w:rsid w:val="003A6E4D"/>
    <w:rsid w:val="003B1A3E"/>
    <w:rsid w:val="003B5942"/>
    <w:rsid w:val="003B7241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D78C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0D68"/>
    <w:rsid w:val="00402B97"/>
    <w:rsid w:val="0040391A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2AE9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07451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1063"/>
    <w:rsid w:val="00543000"/>
    <w:rsid w:val="00546982"/>
    <w:rsid w:val="00551C0B"/>
    <w:rsid w:val="00555C6C"/>
    <w:rsid w:val="00555FA3"/>
    <w:rsid w:val="00561F73"/>
    <w:rsid w:val="00564169"/>
    <w:rsid w:val="005644C4"/>
    <w:rsid w:val="00564CAB"/>
    <w:rsid w:val="005657E7"/>
    <w:rsid w:val="00565F03"/>
    <w:rsid w:val="00570253"/>
    <w:rsid w:val="005704E6"/>
    <w:rsid w:val="005735BF"/>
    <w:rsid w:val="0057371A"/>
    <w:rsid w:val="00573D2B"/>
    <w:rsid w:val="00574388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7A7"/>
    <w:rsid w:val="005A10E9"/>
    <w:rsid w:val="005A3C8D"/>
    <w:rsid w:val="005B1EEE"/>
    <w:rsid w:val="005B1FEE"/>
    <w:rsid w:val="005B3B5D"/>
    <w:rsid w:val="005B4337"/>
    <w:rsid w:val="005B5EEF"/>
    <w:rsid w:val="005B6D27"/>
    <w:rsid w:val="005C0891"/>
    <w:rsid w:val="005C3B28"/>
    <w:rsid w:val="005C637D"/>
    <w:rsid w:val="005D0212"/>
    <w:rsid w:val="005D0276"/>
    <w:rsid w:val="005D0DBE"/>
    <w:rsid w:val="005E2929"/>
    <w:rsid w:val="005E5C5B"/>
    <w:rsid w:val="005E7BCA"/>
    <w:rsid w:val="005F03D0"/>
    <w:rsid w:val="00605125"/>
    <w:rsid w:val="006077C9"/>
    <w:rsid w:val="00612112"/>
    <w:rsid w:val="00612317"/>
    <w:rsid w:val="0061355A"/>
    <w:rsid w:val="00613A84"/>
    <w:rsid w:val="00615722"/>
    <w:rsid w:val="00616A12"/>
    <w:rsid w:val="006214AE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93C"/>
    <w:rsid w:val="00666B23"/>
    <w:rsid w:val="00667241"/>
    <w:rsid w:val="006704E0"/>
    <w:rsid w:val="006753A9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C52F3"/>
    <w:rsid w:val="006D6C9E"/>
    <w:rsid w:val="006D7366"/>
    <w:rsid w:val="006E3174"/>
    <w:rsid w:val="006E3566"/>
    <w:rsid w:val="006E3C8A"/>
    <w:rsid w:val="006E3DF7"/>
    <w:rsid w:val="006E5093"/>
    <w:rsid w:val="006E62C6"/>
    <w:rsid w:val="006E6583"/>
    <w:rsid w:val="006F3478"/>
    <w:rsid w:val="006F565C"/>
    <w:rsid w:val="007003C4"/>
    <w:rsid w:val="0070209E"/>
    <w:rsid w:val="00703AB7"/>
    <w:rsid w:val="00703C7C"/>
    <w:rsid w:val="00703D85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01BB"/>
    <w:rsid w:val="00771297"/>
    <w:rsid w:val="00771D4A"/>
    <w:rsid w:val="0077230A"/>
    <w:rsid w:val="0077477E"/>
    <w:rsid w:val="00774A09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09D7"/>
    <w:rsid w:val="00792CD3"/>
    <w:rsid w:val="00793112"/>
    <w:rsid w:val="00793C04"/>
    <w:rsid w:val="00794E74"/>
    <w:rsid w:val="00797262"/>
    <w:rsid w:val="007A04CE"/>
    <w:rsid w:val="007A3259"/>
    <w:rsid w:val="007A55A5"/>
    <w:rsid w:val="007A6B53"/>
    <w:rsid w:val="007B2138"/>
    <w:rsid w:val="007B2558"/>
    <w:rsid w:val="007B415A"/>
    <w:rsid w:val="007B7B2F"/>
    <w:rsid w:val="007C02A0"/>
    <w:rsid w:val="007C1A10"/>
    <w:rsid w:val="007C2D90"/>
    <w:rsid w:val="007C38D8"/>
    <w:rsid w:val="007C3975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1B76"/>
    <w:rsid w:val="00802DEC"/>
    <w:rsid w:val="00803A1C"/>
    <w:rsid w:val="00805CC8"/>
    <w:rsid w:val="0081528D"/>
    <w:rsid w:val="008158E0"/>
    <w:rsid w:val="00816062"/>
    <w:rsid w:val="00823737"/>
    <w:rsid w:val="00826FE8"/>
    <w:rsid w:val="00830B46"/>
    <w:rsid w:val="00830EEA"/>
    <w:rsid w:val="008317A0"/>
    <w:rsid w:val="00831A0A"/>
    <w:rsid w:val="00832CB8"/>
    <w:rsid w:val="0083387C"/>
    <w:rsid w:val="008353E0"/>
    <w:rsid w:val="00836D26"/>
    <w:rsid w:val="0084163A"/>
    <w:rsid w:val="00843D25"/>
    <w:rsid w:val="008475E3"/>
    <w:rsid w:val="008477AC"/>
    <w:rsid w:val="00852060"/>
    <w:rsid w:val="0085236D"/>
    <w:rsid w:val="008579A9"/>
    <w:rsid w:val="00857E1A"/>
    <w:rsid w:val="0086166D"/>
    <w:rsid w:val="0086595F"/>
    <w:rsid w:val="0087764C"/>
    <w:rsid w:val="00880138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3931"/>
    <w:rsid w:val="009052F2"/>
    <w:rsid w:val="00905499"/>
    <w:rsid w:val="009069B5"/>
    <w:rsid w:val="00907661"/>
    <w:rsid w:val="009124E2"/>
    <w:rsid w:val="00912B6D"/>
    <w:rsid w:val="009133C1"/>
    <w:rsid w:val="0092057B"/>
    <w:rsid w:val="009219EB"/>
    <w:rsid w:val="00923BE7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5F82"/>
    <w:rsid w:val="00967F68"/>
    <w:rsid w:val="0097065B"/>
    <w:rsid w:val="00970C54"/>
    <w:rsid w:val="00973052"/>
    <w:rsid w:val="00973411"/>
    <w:rsid w:val="00975264"/>
    <w:rsid w:val="00976F78"/>
    <w:rsid w:val="0097729C"/>
    <w:rsid w:val="00980FCA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B7C8B"/>
    <w:rsid w:val="009C290B"/>
    <w:rsid w:val="009C426B"/>
    <w:rsid w:val="009C5FA8"/>
    <w:rsid w:val="009C79E2"/>
    <w:rsid w:val="009D4A57"/>
    <w:rsid w:val="009D7360"/>
    <w:rsid w:val="009E1706"/>
    <w:rsid w:val="009E59F9"/>
    <w:rsid w:val="009E673F"/>
    <w:rsid w:val="009E7591"/>
    <w:rsid w:val="009F062B"/>
    <w:rsid w:val="009F3AE3"/>
    <w:rsid w:val="009F737E"/>
    <w:rsid w:val="00A06596"/>
    <w:rsid w:val="00A07718"/>
    <w:rsid w:val="00A12EC6"/>
    <w:rsid w:val="00A134D1"/>
    <w:rsid w:val="00A14F04"/>
    <w:rsid w:val="00A150F0"/>
    <w:rsid w:val="00A179DA"/>
    <w:rsid w:val="00A23054"/>
    <w:rsid w:val="00A23D96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064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459B"/>
    <w:rsid w:val="00AF59FC"/>
    <w:rsid w:val="00AF7B5F"/>
    <w:rsid w:val="00B00AEF"/>
    <w:rsid w:val="00B00EF5"/>
    <w:rsid w:val="00B01F70"/>
    <w:rsid w:val="00B055EF"/>
    <w:rsid w:val="00B05962"/>
    <w:rsid w:val="00B133DC"/>
    <w:rsid w:val="00B1430C"/>
    <w:rsid w:val="00B15918"/>
    <w:rsid w:val="00B226BD"/>
    <w:rsid w:val="00B236DB"/>
    <w:rsid w:val="00B24084"/>
    <w:rsid w:val="00B27D1B"/>
    <w:rsid w:val="00B30F48"/>
    <w:rsid w:val="00B33DA1"/>
    <w:rsid w:val="00B370FF"/>
    <w:rsid w:val="00B4587D"/>
    <w:rsid w:val="00B55088"/>
    <w:rsid w:val="00B5599A"/>
    <w:rsid w:val="00B55F1F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3DBE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3655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23AE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1FD9"/>
    <w:rsid w:val="00C825C1"/>
    <w:rsid w:val="00C843CD"/>
    <w:rsid w:val="00C8545F"/>
    <w:rsid w:val="00C90688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0E2"/>
    <w:rsid w:val="00CB7DD8"/>
    <w:rsid w:val="00CC3060"/>
    <w:rsid w:val="00CC3296"/>
    <w:rsid w:val="00CD0147"/>
    <w:rsid w:val="00CD15F4"/>
    <w:rsid w:val="00CD2975"/>
    <w:rsid w:val="00CD4726"/>
    <w:rsid w:val="00CD4DE3"/>
    <w:rsid w:val="00CD64B4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000"/>
    <w:rsid w:val="00D05DFA"/>
    <w:rsid w:val="00D06363"/>
    <w:rsid w:val="00D1073F"/>
    <w:rsid w:val="00D12B3D"/>
    <w:rsid w:val="00D13CA9"/>
    <w:rsid w:val="00D14ED3"/>
    <w:rsid w:val="00D16155"/>
    <w:rsid w:val="00D2161C"/>
    <w:rsid w:val="00D2571E"/>
    <w:rsid w:val="00D2681D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56C22"/>
    <w:rsid w:val="00D623F9"/>
    <w:rsid w:val="00D6474E"/>
    <w:rsid w:val="00D64A2C"/>
    <w:rsid w:val="00D669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5FF"/>
    <w:rsid w:val="00DA4DB7"/>
    <w:rsid w:val="00DA7626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6BAE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05508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49E7"/>
    <w:rsid w:val="00E4675A"/>
    <w:rsid w:val="00E47C3A"/>
    <w:rsid w:val="00E53ACC"/>
    <w:rsid w:val="00E55B65"/>
    <w:rsid w:val="00E61376"/>
    <w:rsid w:val="00E63D27"/>
    <w:rsid w:val="00E65492"/>
    <w:rsid w:val="00E65A8E"/>
    <w:rsid w:val="00E664B6"/>
    <w:rsid w:val="00E6668B"/>
    <w:rsid w:val="00E66BCA"/>
    <w:rsid w:val="00E6769F"/>
    <w:rsid w:val="00E71840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E4376"/>
    <w:rsid w:val="00EF5D5E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5F16"/>
    <w:rsid w:val="00F16C04"/>
    <w:rsid w:val="00F240B1"/>
    <w:rsid w:val="00F2555D"/>
    <w:rsid w:val="00F26A74"/>
    <w:rsid w:val="00F27916"/>
    <w:rsid w:val="00F30098"/>
    <w:rsid w:val="00F324C8"/>
    <w:rsid w:val="00F400FE"/>
    <w:rsid w:val="00F41D8B"/>
    <w:rsid w:val="00F43A25"/>
    <w:rsid w:val="00F448F2"/>
    <w:rsid w:val="00F44AB7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864AE"/>
    <w:rsid w:val="00F91B3D"/>
    <w:rsid w:val="00F93E59"/>
    <w:rsid w:val="00F957CF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C7C24"/>
    <w:rsid w:val="00FD2166"/>
    <w:rsid w:val="00FD4794"/>
    <w:rsid w:val="00FE01F7"/>
    <w:rsid w:val="00FE1F20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A612"/>
  <w15:docId w15:val="{C87E58E6-36F2-4E7D-BBF0-238740D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AD2D-5832-493D-9667-603126F5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95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12</cp:revision>
  <cp:lastPrinted>2022-06-21T13:01:00Z</cp:lastPrinted>
  <dcterms:created xsi:type="dcterms:W3CDTF">2022-06-14T14:40:00Z</dcterms:created>
  <dcterms:modified xsi:type="dcterms:W3CDTF">2022-09-06T12:23:00Z</dcterms:modified>
</cp:coreProperties>
</file>